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E948D8" w:rsidRPr="007A5E25">
        <w:trPr>
          <w:trHeight w:val="898"/>
        </w:trPr>
        <w:tc>
          <w:tcPr>
            <w:tcW w:w="9571" w:type="dxa"/>
          </w:tcPr>
          <w:p w:rsidR="00E948D8" w:rsidRPr="007A5E25" w:rsidRDefault="00E948D8" w:rsidP="00C4461D"/>
        </w:tc>
      </w:tr>
      <w:tr w:rsidR="00E948D8" w:rsidRPr="007A5E25">
        <w:tc>
          <w:tcPr>
            <w:tcW w:w="9571" w:type="dxa"/>
          </w:tcPr>
          <w:p w:rsidR="00E948D8" w:rsidRPr="007A5E25" w:rsidRDefault="00E948D8" w:rsidP="00C4461D">
            <w:pPr>
              <w:jc w:val="center"/>
              <w:rPr>
                <w:b/>
                <w:bCs/>
                <w:sz w:val="32"/>
                <w:szCs w:val="32"/>
              </w:rPr>
            </w:pPr>
            <w:r w:rsidRPr="007A5E25">
              <w:rPr>
                <w:b/>
                <w:bCs/>
                <w:sz w:val="32"/>
                <w:szCs w:val="32"/>
              </w:rPr>
              <w:t>СОВЕТ ДЕПУТАТОВ МУНИЦИПАЛЬНОГО ОБРАЗОВАНИЯ</w:t>
            </w:r>
            <w:r>
              <w:rPr>
                <w:b/>
                <w:bCs/>
                <w:sz w:val="32"/>
                <w:szCs w:val="32"/>
              </w:rPr>
              <w:t xml:space="preserve"> АЛЕКСАНДРОВСКИЙ СЕЛЬСОВЕТ</w:t>
            </w:r>
          </w:p>
          <w:p w:rsidR="00E948D8" w:rsidRPr="007A5E25" w:rsidRDefault="00E948D8" w:rsidP="00C446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ГРАЧЕВСКОГО</w:t>
            </w:r>
            <w:r w:rsidRPr="007A5E25">
              <w:rPr>
                <w:b/>
                <w:bCs/>
                <w:sz w:val="32"/>
                <w:szCs w:val="32"/>
              </w:rPr>
              <w:t xml:space="preserve">  РАЙОН</w:t>
            </w:r>
            <w:r>
              <w:rPr>
                <w:b/>
                <w:bCs/>
                <w:sz w:val="32"/>
                <w:szCs w:val="32"/>
              </w:rPr>
              <w:t>А</w:t>
            </w:r>
            <w:r w:rsidRPr="007A5E25">
              <w:rPr>
                <w:b/>
                <w:bCs/>
                <w:sz w:val="32"/>
                <w:szCs w:val="32"/>
              </w:rPr>
              <w:t xml:space="preserve"> ОРЕНБУРГСКОЙ ОБЛАСТИ</w:t>
            </w:r>
          </w:p>
          <w:p w:rsidR="00E948D8" w:rsidRPr="007A5E25" w:rsidRDefault="00E948D8" w:rsidP="00C4461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948D8" w:rsidRPr="007A5E25" w:rsidRDefault="00E948D8" w:rsidP="00C4461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948D8" w:rsidRPr="007A5E25" w:rsidRDefault="00E948D8" w:rsidP="00C4461D">
            <w:pPr>
              <w:jc w:val="center"/>
              <w:rPr>
                <w:b/>
                <w:bCs/>
                <w:sz w:val="32"/>
                <w:szCs w:val="32"/>
              </w:rPr>
            </w:pPr>
            <w:r w:rsidRPr="007A5E25">
              <w:rPr>
                <w:b/>
                <w:bCs/>
                <w:sz w:val="32"/>
                <w:szCs w:val="32"/>
              </w:rPr>
              <w:t>Р Е Ш Е Н И Е</w:t>
            </w:r>
          </w:p>
          <w:p w:rsidR="00E948D8" w:rsidRPr="007A5E25" w:rsidRDefault="00E948D8" w:rsidP="00C4461D">
            <w:pPr>
              <w:jc w:val="center"/>
            </w:pPr>
          </w:p>
        </w:tc>
      </w:tr>
    </w:tbl>
    <w:p w:rsidR="00E948D8" w:rsidRPr="007A5E25" w:rsidRDefault="00E948D8" w:rsidP="00175677">
      <w:pPr>
        <w:rPr>
          <w:sz w:val="32"/>
          <w:szCs w:val="32"/>
        </w:rPr>
      </w:pPr>
      <w:bookmarkStart w:id="0" w:name="_GoBack"/>
      <w:bookmarkEnd w:id="0"/>
      <w:r w:rsidRPr="007A5E25">
        <w:rPr>
          <w:sz w:val="32"/>
          <w:szCs w:val="32"/>
        </w:rPr>
        <w:t xml:space="preserve">        </w:t>
      </w:r>
      <w:r>
        <w:rPr>
          <w:sz w:val="32"/>
          <w:szCs w:val="32"/>
        </w:rPr>
        <w:t>30.04</w:t>
      </w:r>
      <w:r w:rsidRPr="007A5E25">
        <w:rPr>
          <w:sz w:val="32"/>
          <w:szCs w:val="32"/>
        </w:rPr>
        <w:t>.</w:t>
      </w:r>
      <w:r>
        <w:rPr>
          <w:sz w:val="32"/>
          <w:szCs w:val="32"/>
        </w:rPr>
        <w:t xml:space="preserve">2015 года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7A5E2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7A5E25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181</w:t>
      </w:r>
      <w:r w:rsidRPr="007A5E25">
        <w:rPr>
          <w:sz w:val="32"/>
          <w:szCs w:val="32"/>
        </w:rPr>
        <w:t xml:space="preserve"> -рс</w:t>
      </w:r>
    </w:p>
    <w:p w:rsidR="00E948D8" w:rsidRPr="007A5E25" w:rsidRDefault="00E948D8" w:rsidP="00175677">
      <w:pPr>
        <w:rPr>
          <w:sz w:val="32"/>
          <w:szCs w:val="32"/>
        </w:rPr>
      </w:pPr>
    </w:p>
    <w:p w:rsidR="00E948D8" w:rsidRPr="007A5E25" w:rsidRDefault="00E948D8" w:rsidP="00175677">
      <w:pPr>
        <w:rPr>
          <w:b/>
          <w:bCs/>
          <w:sz w:val="32"/>
          <w:szCs w:val="32"/>
        </w:rPr>
      </w:pPr>
    </w:p>
    <w:p w:rsidR="00E948D8" w:rsidRPr="007A5E25" w:rsidRDefault="00E948D8" w:rsidP="00175677">
      <w:pPr>
        <w:jc w:val="center"/>
        <w:rPr>
          <w:sz w:val="28"/>
          <w:szCs w:val="28"/>
        </w:rPr>
      </w:pPr>
      <w:r w:rsidRPr="007A5E25">
        <w:rPr>
          <w:sz w:val="28"/>
          <w:szCs w:val="28"/>
        </w:rPr>
        <w:t>Об установлении границы территории муни</w:t>
      </w:r>
      <w:r>
        <w:rPr>
          <w:sz w:val="28"/>
          <w:szCs w:val="28"/>
        </w:rPr>
        <w:t>ципального образования Александровский</w:t>
      </w:r>
      <w:r w:rsidRPr="007A5E25">
        <w:rPr>
          <w:sz w:val="28"/>
          <w:szCs w:val="28"/>
        </w:rPr>
        <w:t xml:space="preserve"> сельсовет Грачевского района Оренбургской области, на которой может быть создана народная дружина </w:t>
      </w:r>
    </w:p>
    <w:p w:rsidR="00E948D8" w:rsidRPr="007A5E25" w:rsidRDefault="00E948D8" w:rsidP="00175677">
      <w:pPr>
        <w:jc w:val="center"/>
        <w:rPr>
          <w:sz w:val="28"/>
          <w:szCs w:val="28"/>
        </w:rPr>
      </w:pPr>
    </w:p>
    <w:p w:rsidR="00E948D8" w:rsidRPr="007A5E25" w:rsidRDefault="00E948D8" w:rsidP="00175677">
      <w:pPr>
        <w:jc w:val="center"/>
        <w:rPr>
          <w:b/>
          <w:bCs/>
          <w:sz w:val="32"/>
          <w:szCs w:val="32"/>
        </w:rPr>
      </w:pPr>
    </w:p>
    <w:p w:rsidR="00E948D8" w:rsidRPr="007A5E25" w:rsidRDefault="00E948D8" w:rsidP="00175677">
      <w:pPr>
        <w:spacing w:after="120"/>
        <w:ind w:right="-1" w:firstLine="709"/>
        <w:jc w:val="both"/>
      </w:pPr>
      <w:r w:rsidRPr="007A5E25">
        <w:t>В соответствии с Федеральным законом от 06.10.2003 N 131-ФЗ "Об общих принципах организации местного самоуправления в Российской Федерации", частью 2 статьи 12 Федерального закона от 02.04.2014 N 44-ФЗ "Об участии граждан в охране общественного порядка", р</w:t>
      </w:r>
      <w:r>
        <w:t>уководствуясь  Уставом</w:t>
      </w:r>
      <w:r w:rsidRPr="007A5E25">
        <w:t xml:space="preserve"> муниципального образования </w:t>
      </w:r>
      <w:r>
        <w:t>Александровский сельсовет Грачевского</w:t>
      </w:r>
      <w:r w:rsidRPr="007A5E25">
        <w:t xml:space="preserve"> район</w:t>
      </w:r>
      <w:r>
        <w:t xml:space="preserve">а </w:t>
      </w:r>
      <w:r w:rsidRPr="007A5E25">
        <w:t xml:space="preserve"> Совет  депутатов муниципального образования</w:t>
      </w:r>
      <w:r>
        <w:t xml:space="preserve"> Александровский сельсовет  Грачевского</w:t>
      </w:r>
      <w:r w:rsidRPr="007A5E25">
        <w:t xml:space="preserve"> район</w:t>
      </w:r>
      <w:r>
        <w:t xml:space="preserve">а </w:t>
      </w:r>
      <w:r w:rsidRPr="007A5E25">
        <w:t xml:space="preserve"> РЕШИЛ:</w:t>
      </w:r>
    </w:p>
    <w:p w:rsidR="00E948D8" w:rsidRPr="007A5E25" w:rsidRDefault="00E948D8" w:rsidP="00175677">
      <w:pPr>
        <w:ind w:right="-1" w:firstLine="708"/>
        <w:jc w:val="both"/>
      </w:pPr>
      <w:r w:rsidRPr="007A5E25">
        <w:t>1. Установить, что границей территории, на которой может быть создана народная дружина в муниципальном образовании</w:t>
      </w:r>
      <w:r>
        <w:t xml:space="preserve"> Александровский сельсовет Грачевского</w:t>
      </w:r>
      <w:r w:rsidRPr="007A5E25">
        <w:t xml:space="preserve"> район</w:t>
      </w:r>
      <w:r>
        <w:t>а</w:t>
      </w:r>
      <w:r w:rsidRPr="007A5E25">
        <w:t>, является граница территории муниципального образования</w:t>
      </w:r>
      <w:r>
        <w:t xml:space="preserve"> Александровский сельсовет </w:t>
      </w:r>
      <w:r w:rsidRPr="007A5E25">
        <w:t xml:space="preserve"> </w:t>
      </w:r>
      <w:r>
        <w:t xml:space="preserve"> Грачевского</w:t>
      </w:r>
      <w:r w:rsidRPr="007A5E25">
        <w:t xml:space="preserve"> район</w:t>
      </w:r>
      <w:r>
        <w:t>а Оренбургской области.</w:t>
      </w:r>
    </w:p>
    <w:p w:rsidR="00E948D8" w:rsidRPr="007A5E25" w:rsidRDefault="00E948D8" w:rsidP="00175677">
      <w:pPr>
        <w:ind w:right="-1"/>
        <w:jc w:val="both"/>
      </w:pPr>
      <w:r w:rsidRPr="007A5E25">
        <w:t xml:space="preserve"> </w:t>
      </w:r>
      <w:r w:rsidRPr="007A5E25">
        <w:tab/>
        <w:t>2. Контроль за исполнением решения возложить на постоянную комиссию 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E948D8" w:rsidRPr="007A5E25" w:rsidRDefault="00E948D8" w:rsidP="00175677">
      <w:pPr>
        <w:ind w:firstLine="708"/>
        <w:jc w:val="both"/>
      </w:pPr>
      <w:r>
        <w:t>3</w:t>
      </w:r>
      <w:r w:rsidRPr="007A5E25">
        <w:t>. Решение вступает в с</w:t>
      </w:r>
      <w:r>
        <w:t>илу со дня  его официального обнародования</w:t>
      </w:r>
      <w:r w:rsidRPr="007A5E25">
        <w:t>.</w:t>
      </w:r>
    </w:p>
    <w:p w:rsidR="00E948D8" w:rsidRPr="007A5E25" w:rsidRDefault="00E948D8" w:rsidP="00175677">
      <w:pPr>
        <w:spacing w:after="120"/>
        <w:ind w:right="-1"/>
        <w:jc w:val="both"/>
      </w:pPr>
    </w:p>
    <w:p w:rsidR="00E948D8" w:rsidRPr="007A5E25" w:rsidRDefault="00E948D8" w:rsidP="00175677">
      <w:pPr>
        <w:spacing w:after="120"/>
        <w:ind w:right="-1"/>
        <w:jc w:val="both"/>
      </w:pPr>
    </w:p>
    <w:p w:rsidR="00E948D8" w:rsidRDefault="00E948D8" w:rsidP="00175677">
      <w:pPr>
        <w:ind w:right="329"/>
      </w:pPr>
      <w:r>
        <w:t>Глава муниципального образования-</w:t>
      </w:r>
    </w:p>
    <w:p w:rsidR="00E948D8" w:rsidRDefault="00E948D8" w:rsidP="00175677">
      <w:pPr>
        <w:ind w:right="329"/>
      </w:pPr>
      <w:r>
        <w:t>Председатель Совета депутатов                                                 А.А.Паркин</w:t>
      </w:r>
    </w:p>
    <w:p w:rsidR="00E948D8" w:rsidRDefault="00E948D8" w:rsidP="00175677">
      <w:pPr>
        <w:ind w:right="329"/>
      </w:pPr>
    </w:p>
    <w:p w:rsidR="00E948D8" w:rsidRDefault="00E948D8" w:rsidP="00175677">
      <w:pPr>
        <w:ind w:right="329"/>
      </w:pPr>
    </w:p>
    <w:p w:rsidR="00E948D8" w:rsidRDefault="00E948D8" w:rsidP="00175677">
      <w:pPr>
        <w:ind w:right="329"/>
      </w:pPr>
    </w:p>
    <w:p w:rsidR="00E948D8" w:rsidRPr="007A5E25" w:rsidRDefault="00E948D8" w:rsidP="00175677">
      <w:pPr>
        <w:ind w:right="329"/>
      </w:pPr>
      <w:r>
        <w:t>Разослано: районная администрация, прокуратура, в дело, ОП № 1 «Бузулукский».</w:t>
      </w:r>
    </w:p>
    <w:p w:rsidR="00E948D8" w:rsidRPr="007A5E25" w:rsidRDefault="00E948D8" w:rsidP="00175677">
      <w:pPr>
        <w:ind w:right="329"/>
      </w:pPr>
    </w:p>
    <w:p w:rsidR="00E948D8" w:rsidRPr="007A5E25" w:rsidRDefault="00E948D8"/>
    <w:sectPr w:rsidR="00E948D8" w:rsidRPr="007A5E25" w:rsidSect="00324E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677"/>
    <w:rsid w:val="00056D2F"/>
    <w:rsid w:val="000570C9"/>
    <w:rsid w:val="00125461"/>
    <w:rsid w:val="00175677"/>
    <w:rsid w:val="00317650"/>
    <w:rsid w:val="00324ED0"/>
    <w:rsid w:val="003A12E2"/>
    <w:rsid w:val="007A5E25"/>
    <w:rsid w:val="00C4461D"/>
    <w:rsid w:val="00D3486A"/>
    <w:rsid w:val="00E948D8"/>
    <w:rsid w:val="00EA2A80"/>
    <w:rsid w:val="00F21462"/>
    <w:rsid w:val="00F2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240</Words>
  <Characters>1370</Characters>
  <Application>Microsoft Office Outlook</Application>
  <DocSecurity>0</DocSecurity>
  <Lines>0</Lines>
  <Paragraphs>0</Paragraphs>
  <ScaleCrop>false</ScaleCrop>
  <Company>Zags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Шнитенкова</dc:creator>
  <cp:keywords/>
  <dc:description/>
  <cp:lastModifiedBy>user</cp:lastModifiedBy>
  <cp:revision>5</cp:revision>
  <dcterms:created xsi:type="dcterms:W3CDTF">2015-04-16T10:11:00Z</dcterms:created>
  <dcterms:modified xsi:type="dcterms:W3CDTF">2015-04-24T09:46:00Z</dcterms:modified>
</cp:coreProperties>
</file>